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7FF3" w14:textId="0B96F475" w:rsidR="006C4362" w:rsidRPr="009F2D9B" w:rsidRDefault="00AB4F9B" w:rsidP="00537F46">
      <w:pPr>
        <w:pStyle w:val="Titel"/>
        <w:spacing w:before="100"/>
        <w:ind w:left="-274"/>
        <w:jc w:val="center"/>
        <w:rPr>
          <w:noProof/>
          <w:sz w:val="72"/>
          <w:szCs w:val="72"/>
          <w:u w:val="single"/>
          <w:lang w:val="da-DK"/>
        </w:rPr>
      </w:pPr>
      <w:r w:rsidRPr="009F2D9B">
        <w:rPr>
          <w:noProof/>
          <w:sz w:val="72"/>
          <w:szCs w:val="72"/>
          <w:u w:val="single"/>
          <w:lang w:val="da-DK"/>
        </w:rPr>
        <w:t>Mande</w:t>
      </w:r>
      <w:r w:rsidR="00B85D07" w:rsidRPr="009F2D9B">
        <w:rPr>
          <w:noProof/>
          <w:sz w:val="72"/>
          <w:szCs w:val="72"/>
          <w:u w:val="single"/>
          <w:lang w:val="da-DK"/>
        </w:rPr>
        <w:t>hjørnet på Kastaniehøj</w:t>
      </w:r>
    </w:p>
    <w:p w14:paraId="0FBE5D63" w14:textId="77777777" w:rsidR="00F74C50" w:rsidRPr="009F2D9B" w:rsidRDefault="00F74C50">
      <w:pPr>
        <w:rPr>
          <w:noProof/>
          <w:u w:val="single"/>
          <w:lang w:val="da-DK"/>
        </w:rPr>
        <w:sectPr w:rsidR="00F74C50" w:rsidRPr="009F2D9B" w:rsidSect="0057593B">
          <w:pgSz w:w="12240" w:h="15840" w:code="1"/>
          <w:pgMar w:top="720" w:right="720" w:bottom="720" w:left="720" w:header="720" w:footer="794" w:gutter="0"/>
          <w:cols w:space="720"/>
          <w:docGrid w:linePitch="360"/>
        </w:sectPr>
      </w:pPr>
    </w:p>
    <w:tbl>
      <w:tblPr>
        <w:tblW w:w="864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249"/>
        <w:gridCol w:w="437"/>
        <w:gridCol w:w="4960"/>
      </w:tblGrid>
      <w:tr w:rsidR="006C4362" w:rsidRPr="009F2D9B" w14:paraId="7B32BB2A" w14:textId="77777777" w:rsidTr="009F2D9B">
        <w:trPr>
          <w:trHeight w:val="7356"/>
          <w:jc w:val="center"/>
        </w:trPr>
        <w:tc>
          <w:tcPr>
            <w:tcW w:w="3249" w:type="dxa"/>
          </w:tcPr>
          <w:p w14:paraId="30594EEA" w14:textId="77777777" w:rsidR="006C4362" w:rsidRPr="009F2D9B" w:rsidRDefault="008D67B3">
            <w:pPr>
              <w:rPr>
                <w:noProof/>
                <w:sz w:val="36"/>
                <w:szCs w:val="36"/>
                <w:u w:val="single"/>
                <w:lang w:val="da-DK"/>
              </w:rPr>
            </w:pPr>
            <w:r w:rsidRPr="009F2D9B">
              <w:rPr>
                <w:noProof/>
                <w:sz w:val="36"/>
                <w:szCs w:val="36"/>
                <w:u w:val="single"/>
                <w:lang w:val="en-US" w:eastAsia="en-US"/>
              </w:rPr>
              <w:drawing>
                <wp:inline distT="0" distB="0" distL="0" distR="0" wp14:anchorId="4767C0EE" wp14:editId="71725299">
                  <wp:extent cx="2143125" cy="1364821"/>
                  <wp:effectExtent l="0" t="0" r="0" b="698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964" cy="1378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8F6128" w14:textId="77777777" w:rsidR="006C4362" w:rsidRPr="009F2D9B" w:rsidRDefault="008C03AB">
            <w:pPr>
              <w:pStyle w:val="Billedtekst"/>
              <w:rPr>
                <w:noProof/>
                <w:sz w:val="36"/>
                <w:szCs w:val="36"/>
                <w:u w:val="single"/>
                <w:lang w:val="da-DK"/>
              </w:rPr>
            </w:pPr>
            <w:r w:rsidRPr="009F2D9B">
              <w:rPr>
                <w:noProof/>
                <w:sz w:val="36"/>
                <w:szCs w:val="36"/>
                <w:u w:val="single"/>
                <w:lang w:val="da-DK"/>
              </w:rPr>
              <w:drawing>
                <wp:inline distT="0" distB="0" distL="0" distR="0" wp14:anchorId="73A462C5" wp14:editId="78B4EFF3">
                  <wp:extent cx="2162175" cy="669539"/>
                  <wp:effectExtent l="0" t="0" r="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354" cy="672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7212F0" w14:textId="3C5694A9" w:rsidR="0041251E" w:rsidRPr="009F2D9B" w:rsidRDefault="0041251E" w:rsidP="0041251E">
            <w:pPr>
              <w:rPr>
                <w:sz w:val="36"/>
                <w:szCs w:val="36"/>
                <w:u w:val="single"/>
                <w:lang w:val="da-DK"/>
              </w:rPr>
            </w:pPr>
            <w:r w:rsidRPr="009F2D9B">
              <w:rPr>
                <w:noProof/>
                <w:sz w:val="36"/>
                <w:szCs w:val="36"/>
                <w:u w:val="single"/>
              </w:rPr>
              <w:drawing>
                <wp:inline distT="0" distB="0" distL="0" distR="0" wp14:anchorId="7621309C" wp14:editId="06AC7C3E">
                  <wp:extent cx="2333625" cy="1545378"/>
                  <wp:effectExtent l="0" t="0" r="0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158" cy="1563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354557" w14:textId="6091F008" w:rsidR="0041251E" w:rsidRPr="009F2D9B" w:rsidRDefault="009C38F3" w:rsidP="0041251E">
            <w:pPr>
              <w:rPr>
                <w:sz w:val="36"/>
                <w:szCs w:val="36"/>
                <w:u w:val="single"/>
                <w:lang w:val="da-DK"/>
              </w:rPr>
            </w:pPr>
            <w:r w:rsidRPr="009F2D9B">
              <w:rPr>
                <w:noProof/>
                <w:sz w:val="36"/>
                <w:szCs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A184DA" wp14:editId="4B390E6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144145</wp:posOffset>
                      </wp:positionV>
                      <wp:extent cx="5676900" cy="4010025"/>
                      <wp:effectExtent l="0" t="0" r="19050" b="28575"/>
                      <wp:wrapNone/>
                      <wp:docPr id="6" name="Tekstfel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76900" cy="401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98236F" w14:textId="30013C7A" w:rsidR="00E23819" w:rsidRPr="00537F46" w:rsidRDefault="004E7727" w:rsidP="00E23819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da-DK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da-DK"/>
                                    </w:rPr>
                                    <w:t>for</w:t>
                                  </w:r>
                                  <w:r w:rsidR="00537F46" w:rsidRPr="00537F46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da-DK"/>
                                    </w:rPr>
                                    <w:t>året 202</w:t>
                                  </w: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da-DK"/>
                                    </w:rPr>
                                    <w:t>4</w:t>
                                  </w:r>
                                  <w:r w:rsidR="009C38F3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da-DK"/>
                                    </w:rPr>
                                    <w:t xml:space="preserve"> program.</w:t>
                                  </w:r>
                                </w:p>
                                <w:p w14:paraId="5FF11DD5" w14:textId="595E98B6" w:rsidR="0078389A" w:rsidRPr="0078389A" w:rsidRDefault="00537F46" w:rsidP="0078389A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da-DK" w:eastAsia="da-DK"/>
                                    </w:rPr>
                                  </w:pPr>
                                  <w:r w:rsidRPr="0057593B"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5C54F8">
                                    <w:rPr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57593B">
                                    <w:rPr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060D16"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57593B">
                                    <w:rPr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  <w:r w:rsidRPr="0057593B">
                                    <w:rPr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="005C5762" w:rsidRPr="0078389A">
                                    <w:rPr>
                                      <w:sz w:val="32"/>
                                      <w:szCs w:val="32"/>
                                    </w:rPr>
                                    <w:t xml:space="preserve">Telegrafist i Grønland </w:t>
                                  </w:r>
                                  <w:r w:rsidR="001941D7">
                                    <w:rPr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="005C54F8" w:rsidRPr="0078389A">
                                    <w:rPr>
                                      <w:sz w:val="32"/>
                                      <w:szCs w:val="32"/>
                                    </w:rPr>
                                    <w:t>/</w:t>
                                  </w:r>
                                  <w:r w:rsidR="0078389A" w:rsidRPr="0078389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da-DK" w:eastAsia="da-DK"/>
                                    </w:rPr>
                                    <w:t>Gynther Ralfs</w:t>
                                  </w:r>
                                </w:p>
                                <w:p w14:paraId="4E3304BD" w14:textId="0153BE09" w:rsidR="0060109F" w:rsidRPr="0057593B" w:rsidRDefault="00060D16" w:rsidP="0060109F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30.1 </w:t>
                                  </w:r>
                                  <w:r w:rsidR="00537F46" w:rsidRPr="0057593B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537F46" w:rsidRPr="0057593B">
                                    <w:rPr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="005702FB">
                                    <w:rPr>
                                      <w:sz w:val="32"/>
                                      <w:szCs w:val="32"/>
                                    </w:rPr>
                                    <w:t>Palliation og sorg  v/Jette Møller</w:t>
                                  </w:r>
                                </w:p>
                                <w:p w14:paraId="3F5299F0" w14:textId="09CB4FAB" w:rsidR="00537F46" w:rsidRPr="0057593B" w:rsidRDefault="0020491D" w:rsidP="00537F46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27.2</w:t>
                                  </w:r>
                                  <w:r w:rsidR="00A23501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537F46" w:rsidRPr="0057593B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537F46" w:rsidRPr="0057593B">
                                    <w:rPr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="00A23501">
                                    <w:rPr>
                                      <w:sz w:val="32"/>
                                      <w:szCs w:val="32"/>
                                    </w:rPr>
                                    <w:t>Marie og Jeppe Aa</w:t>
                                  </w:r>
                                  <w:r w:rsidR="00AA1994">
                                    <w:rPr>
                                      <w:sz w:val="32"/>
                                      <w:szCs w:val="32"/>
                                    </w:rPr>
                                    <w:t xml:space="preserve">kjær </w:t>
                                  </w:r>
                                  <w:r w:rsidR="001941D7">
                                    <w:rPr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="00AA1994">
                                    <w:rPr>
                                      <w:sz w:val="32"/>
                                      <w:szCs w:val="32"/>
                                    </w:rPr>
                                    <w:t xml:space="preserve">/ </w:t>
                                  </w:r>
                                  <w:r w:rsidR="009E5D85">
                                    <w:rPr>
                                      <w:sz w:val="32"/>
                                      <w:szCs w:val="32"/>
                                    </w:rPr>
                                    <w:t>Mogens Bregendahl</w:t>
                                  </w:r>
                                </w:p>
                                <w:p w14:paraId="22BE9876" w14:textId="3AA27140" w:rsidR="00AD0046" w:rsidRPr="0057593B" w:rsidRDefault="00BF11F2" w:rsidP="00AD0046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12.3  </w:t>
                                  </w:r>
                                  <w:r w:rsidR="00233AEA">
                                    <w:rPr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Opstig</w:t>
                                  </w:r>
                                  <w:r w:rsidR="00EF50A7">
                                    <w:rPr>
                                      <w:sz w:val="32"/>
                                      <w:szCs w:val="32"/>
                                    </w:rPr>
                                    <w:t xml:space="preserve">ning af Kilimanjaro </w:t>
                                  </w:r>
                                  <w:r w:rsidR="00342A93">
                                    <w:rPr>
                                      <w:sz w:val="32"/>
                                      <w:szCs w:val="32"/>
                                    </w:rPr>
                                    <w:t>v/</w:t>
                                  </w:r>
                                  <w:r w:rsidR="00EF50A7">
                                    <w:rPr>
                                      <w:sz w:val="32"/>
                                      <w:szCs w:val="32"/>
                                    </w:rPr>
                                    <w:t xml:space="preserve"> Leif</w:t>
                                  </w:r>
                                  <w:r w:rsidR="00166940">
                                    <w:rPr>
                                      <w:sz w:val="32"/>
                                      <w:szCs w:val="32"/>
                                    </w:rPr>
                                    <w:t xml:space="preserve"> Emil Rasmussen</w:t>
                                  </w:r>
                                </w:p>
                                <w:p w14:paraId="1F33D87C" w14:textId="5252A72A" w:rsidR="00537F46" w:rsidRPr="0057593B" w:rsidRDefault="0023766A" w:rsidP="00537F46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26.3</w:t>
                                  </w:r>
                                  <w:r w:rsidR="00537F46" w:rsidRPr="0057593B">
                                    <w:rPr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="00537F46" w:rsidRPr="0057593B">
                                    <w:rPr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Andreas Br</w:t>
                                  </w:r>
                                  <w:r w:rsidR="00836531">
                                    <w:rPr>
                                      <w:sz w:val="32"/>
                                      <w:szCs w:val="32"/>
                                    </w:rPr>
                                    <w:t>yld</w:t>
                                  </w:r>
                                  <w:r w:rsidR="002B426E">
                                    <w:rPr>
                                      <w:sz w:val="32"/>
                                      <w:szCs w:val="32"/>
                                    </w:rPr>
                                    <w:t xml:space="preserve"> v</w:t>
                                  </w:r>
                                  <w:r w:rsidR="008957AB">
                                    <w:rPr>
                                      <w:sz w:val="32"/>
                                      <w:szCs w:val="32"/>
                                    </w:rPr>
                                    <w:t xml:space="preserve">/Et liv som </w:t>
                                  </w:r>
                                  <w:r w:rsidR="00342A93">
                                    <w:rPr>
                                      <w:sz w:val="32"/>
                                      <w:szCs w:val="32"/>
                                    </w:rPr>
                                    <w:t>politi</w:t>
                                  </w:r>
                                </w:p>
                                <w:p w14:paraId="1D5F9DD1" w14:textId="0C7C4F76" w:rsidR="00537F46" w:rsidRPr="0057593B" w:rsidRDefault="00836531" w:rsidP="00537F46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9.4     </w:t>
                                  </w:r>
                                  <w:r w:rsidR="00537F46" w:rsidRPr="0057593B">
                                    <w:rPr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="00347F3C">
                                    <w:rPr>
                                      <w:sz w:val="32"/>
                                      <w:szCs w:val="32"/>
                                    </w:rPr>
                                    <w:t xml:space="preserve">Peru regnskove </w:t>
                                  </w:r>
                                  <w:r w:rsidR="00342A93">
                                    <w:rPr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="00347F3C">
                                    <w:rPr>
                                      <w:sz w:val="32"/>
                                      <w:szCs w:val="32"/>
                                    </w:rPr>
                                    <w:t>/ Arne pedersen</w:t>
                                  </w:r>
                                </w:p>
                                <w:p w14:paraId="342C7326" w14:textId="29E63482" w:rsidR="00537F46" w:rsidRPr="0057593B" w:rsidRDefault="00F42C5A" w:rsidP="00537F46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23.4</w:t>
                                  </w:r>
                                  <w:r w:rsidR="00537F46" w:rsidRPr="0057593B">
                                    <w:rPr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="00537F46" w:rsidRPr="0057593B">
                                    <w:rPr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="006F4F23">
                                    <w:rPr>
                                      <w:sz w:val="32"/>
                                      <w:szCs w:val="32"/>
                                    </w:rPr>
                                    <w:t>Sirius patruljen</w:t>
                                  </w:r>
                                </w:p>
                                <w:p w14:paraId="770EFB5A" w14:textId="3B751989" w:rsidR="00537F46" w:rsidRDefault="0057593B" w:rsidP="00537F46">
                                  <w:pPr>
                                    <w:spacing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Pris : 65 kr med mad</w:t>
                                  </w:r>
                                  <w:r w:rsidR="009C38F3">
                                    <w:rPr>
                                      <w:sz w:val="28"/>
                                      <w:szCs w:val="28"/>
                                    </w:rPr>
                                    <w:t xml:space="preserve"> og drikkevare</w:t>
                                  </w:r>
                                </w:p>
                                <w:p w14:paraId="4272E58F" w14:textId="428CE4FB" w:rsidR="0057593B" w:rsidRDefault="0057593B" w:rsidP="00537F46">
                                  <w:pPr>
                                    <w:spacing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Tilmelding til Bjarne Jensen på </w:t>
                                  </w:r>
                                  <w:r w:rsidR="00233AEA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mobilePay: 2</w:t>
                                  </w:r>
                                  <w:r w:rsidR="00006E81">
                                    <w:rPr>
                                      <w:sz w:val="28"/>
                                      <w:szCs w:val="28"/>
                                    </w:rPr>
                                    <w:t>480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0534</w:t>
                                  </w:r>
                                  <w:r w:rsidR="00233AEA">
                                    <w:rPr>
                                      <w:sz w:val="28"/>
                                      <w:szCs w:val="28"/>
                                    </w:rPr>
                                    <w:t xml:space="preserve"> eller Mail:</w:t>
                                  </w:r>
                                </w:p>
                                <w:p w14:paraId="0F605484" w14:textId="42067E94" w:rsidR="00233AEA" w:rsidRDefault="009C78EB" w:rsidP="00537F46">
                                  <w:pPr>
                                    <w:spacing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="00233AEA">
                                    <w:rPr>
                                      <w:sz w:val="28"/>
                                      <w:szCs w:val="28"/>
                                    </w:rPr>
                                    <w:t>illeskoven16@gmail.com</w:t>
                                  </w:r>
                                </w:p>
                                <w:p w14:paraId="2DBC112B" w14:textId="77777777" w:rsidR="00537F46" w:rsidRPr="00537F46" w:rsidRDefault="00537F46" w:rsidP="00537F46">
                                  <w:pPr>
                                    <w:spacing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A184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6" o:spid="_x0000_s1026" type="#_x0000_t202" style="position:absolute;margin-left:3.75pt;margin-top:11.35pt;width:447pt;height:3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dQNwIAAH0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" fillcolor="white [3201]" strokeweight=".5pt">
                      <v:textbox>
                        <w:txbxContent>
                          <w:p w14:paraId="6198236F" w14:textId="30013C7A" w:rsidR="00E23819" w:rsidRPr="00537F46" w:rsidRDefault="004E7727" w:rsidP="00E23819">
                            <w:pPr>
                              <w:spacing w:line="240" w:lineRule="auto"/>
                              <w:rPr>
                                <w:b/>
                                <w:bCs/>
                                <w:sz w:val="40"/>
                                <w:szCs w:val="40"/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da-DK"/>
                              </w:rPr>
                              <w:t>for</w:t>
                            </w:r>
                            <w:r w:rsidR="00537F46" w:rsidRPr="00537F46">
                              <w:rPr>
                                <w:b/>
                                <w:bCs/>
                                <w:sz w:val="40"/>
                                <w:szCs w:val="40"/>
                                <w:lang w:val="da-DK"/>
                              </w:rPr>
                              <w:t>året 202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da-DK"/>
                              </w:rPr>
                              <w:t>4</w:t>
                            </w:r>
                            <w:r w:rsidR="009C38F3">
                              <w:rPr>
                                <w:b/>
                                <w:bCs/>
                                <w:sz w:val="40"/>
                                <w:szCs w:val="40"/>
                                <w:lang w:val="da-DK"/>
                              </w:rPr>
                              <w:t xml:space="preserve"> program.</w:t>
                            </w:r>
                          </w:p>
                          <w:p w14:paraId="5FF11DD5" w14:textId="595E98B6" w:rsidR="0078389A" w:rsidRPr="0078389A" w:rsidRDefault="00537F46" w:rsidP="0078389A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da-DK" w:eastAsia="da-DK"/>
                              </w:rPr>
                            </w:pPr>
                            <w:r w:rsidRPr="0057593B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="005C54F8"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 w:rsidRPr="0057593B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="00060D16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Pr="0057593B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57593B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5C5762" w:rsidRPr="0078389A">
                              <w:rPr>
                                <w:sz w:val="32"/>
                                <w:szCs w:val="32"/>
                              </w:rPr>
                              <w:t xml:space="preserve">Telegrafist i Grønland </w:t>
                            </w:r>
                            <w:r w:rsidR="001941D7">
                              <w:rPr>
                                <w:sz w:val="32"/>
                                <w:szCs w:val="32"/>
                              </w:rPr>
                              <w:t>v</w:t>
                            </w:r>
                            <w:r w:rsidR="005C54F8" w:rsidRPr="0078389A">
                              <w:rPr>
                                <w:sz w:val="32"/>
                                <w:szCs w:val="32"/>
                              </w:rPr>
                              <w:t>/</w:t>
                            </w:r>
                            <w:r w:rsidR="0078389A" w:rsidRPr="0078389A"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da-DK" w:eastAsia="da-DK"/>
                              </w:rPr>
                              <w:t>Gynther Ralfs</w:t>
                            </w:r>
                          </w:p>
                          <w:p w14:paraId="4E3304BD" w14:textId="0153BE09" w:rsidR="0060109F" w:rsidRPr="0057593B" w:rsidRDefault="00060D16" w:rsidP="0060109F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30.1 </w:t>
                            </w:r>
                            <w:r w:rsidR="00537F46" w:rsidRPr="0057593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37F46" w:rsidRPr="0057593B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5702FB">
                              <w:rPr>
                                <w:sz w:val="32"/>
                                <w:szCs w:val="32"/>
                              </w:rPr>
                              <w:t>Palliation og sorg  v/Jette Møller</w:t>
                            </w:r>
                          </w:p>
                          <w:p w14:paraId="3F5299F0" w14:textId="09CB4FAB" w:rsidR="00537F46" w:rsidRPr="0057593B" w:rsidRDefault="0020491D" w:rsidP="00537F46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27.2</w:t>
                            </w:r>
                            <w:r w:rsidR="00A2350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37F46" w:rsidRPr="0057593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37F46" w:rsidRPr="0057593B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A23501">
                              <w:rPr>
                                <w:sz w:val="32"/>
                                <w:szCs w:val="32"/>
                              </w:rPr>
                              <w:t>Marie og Jeppe Aa</w:t>
                            </w:r>
                            <w:r w:rsidR="00AA1994">
                              <w:rPr>
                                <w:sz w:val="32"/>
                                <w:szCs w:val="32"/>
                              </w:rPr>
                              <w:t xml:space="preserve">kjær </w:t>
                            </w:r>
                            <w:r w:rsidR="001941D7">
                              <w:rPr>
                                <w:sz w:val="32"/>
                                <w:szCs w:val="32"/>
                              </w:rPr>
                              <w:t>v</w:t>
                            </w:r>
                            <w:r w:rsidR="00AA1994">
                              <w:rPr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9E5D85">
                              <w:rPr>
                                <w:sz w:val="32"/>
                                <w:szCs w:val="32"/>
                              </w:rPr>
                              <w:t>Mogens Bregendahl</w:t>
                            </w:r>
                          </w:p>
                          <w:p w14:paraId="22BE9876" w14:textId="3AA27140" w:rsidR="00AD0046" w:rsidRPr="0057593B" w:rsidRDefault="00BF11F2" w:rsidP="00AD0046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12.3  </w:t>
                            </w:r>
                            <w:r w:rsidR="00233AE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Opstig</w:t>
                            </w:r>
                            <w:r w:rsidR="00EF50A7">
                              <w:rPr>
                                <w:sz w:val="32"/>
                                <w:szCs w:val="32"/>
                              </w:rPr>
                              <w:t xml:space="preserve">ning af Kilimanjaro </w:t>
                            </w:r>
                            <w:r w:rsidR="00342A93">
                              <w:rPr>
                                <w:sz w:val="32"/>
                                <w:szCs w:val="32"/>
                              </w:rPr>
                              <w:t>v/</w:t>
                            </w:r>
                            <w:r w:rsidR="00EF50A7">
                              <w:rPr>
                                <w:sz w:val="32"/>
                                <w:szCs w:val="32"/>
                              </w:rPr>
                              <w:t xml:space="preserve"> Leif</w:t>
                            </w:r>
                            <w:r w:rsidR="00166940">
                              <w:rPr>
                                <w:sz w:val="32"/>
                                <w:szCs w:val="32"/>
                              </w:rPr>
                              <w:t xml:space="preserve"> Emil Rasmussen</w:t>
                            </w:r>
                          </w:p>
                          <w:p w14:paraId="1F33D87C" w14:textId="5252A72A" w:rsidR="00537F46" w:rsidRPr="0057593B" w:rsidRDefault="0023766A" w:rsidP="00537F46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26.3</w:t>
                            </w:r>
                            <w:r w:rsidR="00537F46" w:rsidRPr="0057593B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537F46" w:rsidRPr="0057593B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Andreas Br</w:t>
                            </w:r>
                            <w:r w:rsidR="00836531">
                              <w:rPr>
                                <w:sz w:val="32"/>
                                <w:szCs w:val="32"/>
                              </w:rPr>
                              <w:t>yld</w:t>
                            </w:r>
                            <w:r w:rsidR="002B426E">
                              <w:rPr>
                                <w:sz w:val="32"/>
                                <w:szCs w:val="32"/>
                              </w:rPr>
                              <w:t xml:space="preserve"> v</w:t>
                            </w:r>
                            <w:r w:rsidR="008957AB">
                              <w:rPr>
                                <w:sz w:val="32"/>
                                <w:szCs w:val="32"/>
                              </w:rPr>
                              <w:t xml:space="preserve">/Et liv som </w:t>
                            </w:r>
                            <w:r w:rsidR="00342A93">
                              <w:rPr>
                                <w:sz w:val="32"/>
                                <w:szCs w:val="32"/>
                              </w:rPr>
                              <w:t>politi</w:t>
                            </w:r>
                          </w:p>
                          <w:p w14:paraId="1D5F9DD1" w14:textId="0C7C4F76" w:rsidR="00537F46" w:rsidRPr="0057593B" w:rsidRDefault="00836531" w:rsidP="00537F46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9.4     </w:t>
                            </w:r>
                            <w:r w:rsidR="00537F46" w:rsidRPr="0057593B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347F3C">
                              <w:rPr>
                                <w:sz w:val="32"/>
                                <w:szCs w:val="32"/>
                              </w:rPr>
                              <w:t xml:space="preserve">Peru regnskove </w:t>
                            </w:r>
                            <w:r w:rsidR="00342A93">
                              <w:rPr>
                                <w:sz w:val="32"/>
                                <w:szCs w:val="32"/>
                              </w:rPr>
                              <w:t>v</w:t>
                            </w:r>
                            <w:r w:rsidR="00347F3C">
                              <w:rPr>
                                <w:sz w:val="32"/>
                                <w:szCs w:val="32"/>
                              </w:rPr>
                              <w:t>/ Arne pedersen</w:t>
                            </w:r>
                          </w:p>
                          <w:p w14:paraId="342C7326" w14:textId="29E63482" w:rsidR="00537F46" w:rsidRPr="0057593B" w:rsidRDefault="00F42C5A" w:rsidP="00537F46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23.4</w:t>
                            </w:r>
                            <w:r w:rsidR="00537F46" w:rsidRPr="0057593B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537F46" w:rsidRPr="0057593B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6F4F23">
                              <w:rPr>
                                <w:sz w:val="32"/>
                                <w:szCs w:val="32"/>
                              </w:rPr>
                              <w:t>Sirius patruljen</w:t>
                            </w:r>
                          </w:p>
                          <w:p w14:paraId="770EFB5A" w14:textId="3B751989" w:rsidR="00537F46" w:rsidRDefault="0057593B" w:rsidP="00537F46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Pris : 65 kr med mad</w:t>
                            </w:r>
                            <w:r w:rsidR="009C38F3">
                              <w:rPr>
                                <w:sz w:val="28"/>
                                <w:szCs w:val="28"/>
                              </w:rPr>
                              <w:t xml:space="preserve"> og drikkevare</w:t>
                            </w:r>
                          </w:p>
                          <w:p w14:paraId="4272E58F" w14:textId="428CE4FB" w:rsidR="0057593B" w:rsidRDefault="0057593B" w:rsidP="00537F46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Tilmelding til Bjarne Jensen på </w:t>
                            </w:r>
                            <w:r w:rsidR="00233AE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mobilePay: 2</w:t>
                            </w:r>
                            <w:r w:rsidR="00006E81">
                              <w:rPr>
                                <w:sz w:val="28"/>
                                <w:szCs w:val="28"/>
                              </w:rPr>
                              <w:t>480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0534</w:t>
                            </w:r>
                            <w:r w:rsidR="00233AEA">
                              <w:rPr>
                                <w:sz w:val="28"/>
                                <w:szCs w:val="28"/>
                              </w:rPr>
                              <w:t xml:space="preserve"> eller Mail:</w:t>
                            </w:r>
                          </w:p>
                          <w:p w14:paraId="0F605484" w14:textId="42067E94" w:rsidR="00233AEA" w:rsidRDefault="009C78EB" w:rsidP="00537F46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 w:rsidR="00233AEA">
                              <w:rPr>
                                <w:sz w:val="28"/>
                                <w:szCs w:val="28"/>
                              </w:rPr>
                              <w:t>illeskoven16@gmail.com</w:t>
                            </w:r>
                          </w:p>
                          <w:p w14:paraId="2DBC112B" w14:textId="77777777" w:rsidR="00537F46" w:rsidRPr="00537F46" w:rsidRDefault="00537F46" w:rsidP="00537F46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6A2" w:rsidRPr="009F2D9B">
              <w:rPr>
                <w:sz w:val="36"/>
                <w:szCs w:val="36"/>
                <w:u w:val="single"/>
                <w:lang w:val="da-DK"/>
              </w:rPr>
              <w:t xml:space="preserve">                     </w:t>
            </w:r>
          </w:p>
        </w:tc>
        <w:tc>
          <w:tcPr>
            <w:tcW w:w="437" w:type="dxa"/>
          </w:tcPr>
          <w:p w14:paraId="0CA0FAC6" w14:textId="77777777" w:rsidR="0041251E" w:rsidRPr="009F2D9B" w:rsidRDefault="0041251E">
            <w:pPr>
              <w:rPr>
                <w:noProof/>
                <w:sz w:val="36"/>
                <w:szCs w:val="36"/>
                <w:u w:val="single"/>
                <w:lang w:val="da-DK"/>
              </w:rPr>
            </w:pPr>
          </w:p>
          <w:p w14:paraId="2FB20EBF" w14:textId="0697E7B7" w:rsidR="001D0439" w:rsidRPr="009F2D9B" w:rsidRDefault="001D0439">
            <w:pPr>
              <w:rPr>
                <w:noProof/>
                <w:sz w:val="36"/>
                <w:szCs w:val="36"/>
                <w:u w:val="single"/>
                <w:lang w:val="da-DK"/>
              </w:rPr>
            </w:pPr>
          </w:p>
        </w:tc>
        <w:tc>
          <w:tcPr>
            <w:tcW w:w="4960" w:type="dxa"/>
          </w:tcPr>
          <w:p w14:paraId="208EC2AD" w14:textId="65ED5316" w:rsidR="004E7727" w:rsidRDefault="009C38F3" w:rsidP="00BB4D56">
            <w:pPr>
              <w:spacing w:line="240" w:lineRule="auto"/>
              <w:rPr>
                <w:b/>
                <w:bCs/>
                <w:sz w:val="40"/>
                <w:szCs w:val="40"/>
                <w:lang w:val="da-DK"/>
              </w:rPr>
            </w:pPr>
            <w:r w:rsidRPr="009F2D9B">
              <w:rPr>
                <w:b/>
                <w:bCs/>
                <w:sz w:val="40"/>
                <w:szCs w:val="40"/>
                <w:lang w:val="da-DK"/>
              </w:rPr>
              <w:t xml:space="preserve">Starter </w:t>
            </w:r>
            <w:r w:rsidR="0040718D" w:rsidRPr="009F2D9B">
              <w:rPr>
                <w:b/>
                <w:bCs/>
                <w:sz w:val="40"/>
                <w:szCs w:val="40"/>
                <w:lang w:val="da-DK"/>
              </w:rPr>
              <w:t xml:space="preserve">igen </w:t>
            </w:r>
            <w:r w:rsidR="0040718D">
              <w:rPr>
                <w:b/>
                <w:bCs/>
                <w:sz w:val="40"/>
                <w:szCs w:val="40"/>
                <w:lang w:val="da-DK"/>
              </w:rPr>
              <w:t>16.1.2024</w:t>
            </w:r>
          </w:p>
          <w:p w14:paraId="1CB3B7EE" w14:textId="7762B38B" w:rsidR="001D0439" w:rsidRPr="009F2D9B" w:rsidRDefault="001D0439" w:rsidP="00BB4D56">
            <w:pPr>
              <w:spacing w:line="240" w:lineRule="auto"/>
              <w:rPr>
                <w:sz w:val="32"/>
                <w:szCs w:val="32"/>
                <w:lang w:val="da-DK"/>
              </w:rPr>
            </w:pPr>
            <w:r w:rsidRPr="009F2D9B">
              <w:rPr>
                <w:b/>
                <w:bCs/>
                <w:sz w:val="32"/>
                <w:szCs w:val="32"/>
                <w:lang w:val="da-DK"/>
              </w:rPr>
              <w:t>Alle mænd er velkommen i ”Mandehjørnet på Kastaniehøj</w:t>
            </w:r>
            <w:r w:rsidRPr="009F2D9B">
              <w:rPr>
                <w:sz w:val="32"/>
                <w:szCs w:val="32"/>
                <w:lang w:val="da-DK"/>
              </w:rPr>
              <w:t>”</w:t>
            </w:r>
          </w:p>
          <w:p w14:paraId="41D72C51" w14:textId="3D8AD239" w:rsidR="006C4362" w:rsidRPr="009F2D9B" w:rsidRDefault="007F1475" w:rsidP="001D0439">
            <w:pPr>
              <w:pStyle w:val="Overskrift1"/>
              <w:spacing w:line="240" w:lineRule="auto"/>
              <w:rPr>
                <w:rStyle w:val="Overskrift1Tegn"/>
                <w:szCs w:val="32"/>
              </w:rPr>
            </w:pPr>
            <w:r w:rsidRPr="009F2D9B">
              <w:rPr>
                <w:rStyle w:val="Overskrift1Tegn"/>
                <w:szCs w:val="32"/>
              </w:rPr>
              <w:t>11.00 – 13.00</w:t>
            </w:r>
          </w:p>
          <w:p w14:paraId="079CA8C0" w14:textId="77777777" w:rsidR="00AB4F9B" w:rsidRPr="009F2D9B" w:rsidRDefault="008C03AB" w:rsidP="001D0439">
            <w:pPr>
              <w:spacing w:line="240" w:lineRule="auto"/>
              <w:rPr>
                <w:sz w:val="32"/>
                <w:szCs w:val="32"/>
              </w:rPr>
            </w:pPr>
            <w:r w:rsidRPr="009F2D9B">
              <w:rPr>
                <w:sz w:val="32"/>
                <w:szCs w:val="32"/>
              </w:rPr>
              <w:t xml:space="preserve">Kirkegade 16. </w:t>
            </w:r>
          </w:p>
          <w:p w14:paraId="4DAEEE6D" w14:textId="392CD2B8" w:rsidR="007F1475" w:rsidRPr="009F2D9B" w:rsidRDefault="008C03AB" w:rsidP="001D0439">
            <w:pPr>
              <w:spacing w:line="240" w:lineRule="auto"/>
              <w:rPr>
                <w:sz w:val="32"/>
                <w:szCs w:val="32"/>
              </w:rPr>
            </w:pPr>
            <w:r w:rsidRPr="009F2D9B">
              <w:rPr>
                <w:sz w:val="32"/>
                <w:szCs w:val="32"/>
              </w:rPr>
              <w:t>8722 Hedensted</w:t>
            </w:r>
          </w:p>
          <w:p w14:paraId="58DBDA01" w14:textId="1B273F9E" w:rsidR="008C03AB" w:rsidRPr="009F2D9B" w:rsidRDefault="008C03AB" w:rsidP="007F1475">
            <w:pPr>
              <w:rPr>
                <w:sz w:val="32"/>
                <w:szCs w:val="32"/>
              </w:rPr>
            </w:pPr>
            <w:r w:rsidRPr="009F2D9B">
              <w:rPr>
                <w:sz w:val="32"/>
                <w:szCs w:val="32"/>
              </w:rPr>
              <w:t>Har du lyst til at mødes til en mandesnak og et fællesskab</w:t>
            </w:r>
            <w:r w:rsidR="00AB4F9B" w:rsidRPr="009F2D9B">
              <w:rPr>
                <w:sz w:val="32"/>
                <w:szCs w:val="32"/>
              </w:rPr>
              <w:t>.</w:t>
            </w:r>
          </w:p>
          <w:p w14:paraId="26950EC1" w14:textId="2A3796B8" w:rsidR="0041251E" w:rsidRPr="009F2D9B" w:rsidRDefault="00F74C50" w:rsidP="007F1475">
            <w:pPr>
              <w:rPr>
                <w:sz w:val="32"/>
                <w:szCs w:val="32"/>
              </w:rPr>
            </w:pPr>
            <w:r w:rsidRPr="009F2D9B">
              <w:rPr>
                <w:sz w:val="32"/>
                <w:szCs w:val="32"/>
              </w:rPr>
              <w:t xml:space="preserve">Vi vil mødes og spise frokost </w:t>
            </w:r>
            <w:r w:rsidR="001D0439" w:rsidRPr="009F2D9B">
              <w:rPr>
                <w:sz w:val="32"/>
                <w:szCs w:val="32"/>
              </w:rPr>
              <w:t>,</w:t>
            </w:r>
            <w:r w:rsidRPr="009F2D9B">
              <w:rPr>
                <w:sz w:val="32"/>
                <w:szCs w:val="32"/>
              </w:rPr>
              <w:t>snakke og hygge</w:t>
            </w:r>
          </w:p>
          <w:p w14:paraId="3F22B0E9" w14:textId="78ACB5E9" w:rsidR="00537F46" w:rsidRPr="009F2D9B" w:rsidRDefault="00537F46" w:rsidP="007F1475">
            <w:pPr>
              <w:rPr>
                <w:sz w:val="32"/>
                <w:szCs w:val="32"/>
              </w:rPr>
            </w:pPr>
            <w:r w:rsidRPr="009F2D9B">
              <w:rPr>
                <w:sz w:val="32"/>
                <w:szCs w:val="32"/>
              </w:rPr>
              <w:t>Arrang</w:t>
            </w:r>
            <w:r w:rsidR="0057593B" w:rsidRPr="009F2D9B">
              <w:rPr>
                <w:sz w:val="32"/>
                <w:szCs w:val="32"/>
              </w:rPr>
              <w:t>ør:</w:t>
            </w:r>
            <w:r w:rsidRPr="009F2D9B">
              <w:rPr>
                <w:sz w:val="32"/>
                <w:szCs w:val="32"/>
              </w:rPr>
              <w:t xml:space="preserve"> </w:t>
            </w:r>
            <w:r w:rsidR="002938D6" w:rsidRPr="009F2D9B">
              <w:rPr>
                <w:sz w:val="32"/>
                <w:szCs w:val="32"/>
              </w:rPr>
              <w:t xml:space="preserve"> Hedensted Y`s Men</w:t>
            </w:r>
          </w:p>
          <w:p w14:paraId="0293CD2C" w14:textId="720DA6B4" w:rsidR="00F74C50" w:rsidRPr="009F2D9B" w:rsidRDefault="00F74C50" w:rsidP="007F1475">
            <w:pPr>
              <w:rPr>
                <w:sz w:val="36"/>
                <w:szCs w:val="36"/>
                <w:u w:val="single"/>
              </w:rPr>
            </w:pPr>
          </w:p>
        </w:tc>
      </w:tr>
    </w:tbl>
    <w:p w14:paraId="15115A9C" w14:textId="77777777" w:rsidR="00F74C50" w:rsidRDefault="00F74C50">
      <w:pPr>
        <w:rPr>
          <w:noProof/>
          <w:lang w:val="da-DK" w:eastAsia="en-US"/>
        </w:rPr>
        <w:sectPr w:rsidR="00F74C50" w:rsidSect="00F74C50">
          <w:type w:val="continuous"/>
          <w:pgSz w:w="12240" w:h="15840" w:code="1"/>
          <w:pgMar w:top="1440" w:right="1247" w:bottom="1077" w:left="1247" w:header="720" w:footer="794" w:gutter="0"/>
          <w:cols w:space="720"/>
          <w:docGrid w:linePitch="360"/>
        </w:sectPr>
      </w:pPr>
    </w:p>
    <w:tbl>
      <w:tblPr>
        <w:tblW w:w="84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570"/>
        <w:gridCol w:w="4215"/>
      </w:tblGrid>
      <w:tr w:rsidR="0041251E" w:rsidRPr="008D67B3" w14:paraId="1C9FAD1A" w14:textId="77777777" w:rsidTr="008F7C2A">
        <w:trPr>
          <w:jc w:val="center"/>
        </w:trPr>
        <w:tc>
          <w:tcPr>
            <w:tcW w:w="3675" w:type="dxa"/>
          </w:tcPr>
          <w:p w14:paraId="52177034" w14:textId="77777777" w:rsidR="0041251E" w:rsidRPr="00F74C50" w:rsidRDefault="0041251E">
            <w:pPr>
              <w:rPr>
                <w:noProof/>
                <w:lang w:val="da-DK" w:eastAsia="en-US"/>
              </w:rPr>
            </w:pPr>
          </w:p>
        </w:tc>
        <w:tc>
          <w:tcPr>
            <w:tcW w:w="570" w:type="dxa"/>
          </w:tcPr>
          <w:p w14:paraId="68386A62" w14:textId="77777777" w:rsidR="0041251E" w:rsidRPr="008D67B3" w:rsidRDefault="0041251E">
            <w:pPr>
              <w:rPr>
                <w:noProof/>
                <w:lang w:val="da-DK"/>
              </w:rPr>
            </w:pPr>
          </w:p>
        </w:tc>
        <w:tc>
          <w:tcPr>
            <w:tcW w:w="4215" w:type="dxa"/>
          </w:tcPr>
          <w:p w14:paraId="5756163B" w14:textId="77777777" w:rsidR="0041251E" w:rsidRDefault="0041251E" w:rsidP="00B85D07">
            <w:pPr>
              <w:pStyle w:val="Overskrift1"/>
              <w:rPr>
                <w:rStyle w:val="Overskrift1Tegn"/>
                <w:sz w:val="40"/>
                <w:szCs w:val="40"/>
              </w:rPr>
            </w:pPr>
          </w:p>
        </w:tc>
      </w:tr>
      <w:tr w:rsidR="0041251E" w:rsidRPr="008D67B3" w14:paraId="1E3541A2" w14:textId="77777777" w:rsidTr="008F7C2A">
        <w:trPr>
          <w:jc w:val="center"/>
        </w:trPr>
        <w:tc>
          <w:tcPr>
            <w:tcW w:w="3675" w:type="dxa"/>
          </w:tcPr>
          <w:p w14:paraId="281E1333" w14:textId="77777777" w:rsidR="0041251E" w:rsidRPr="00F74C50" w:rsidRDefault="0041251E">
            <w:pPr>
              <w:rPr>
                <w:noProof/>
                <w:lang w:val="da-DK" w:eastAsia="en-US"/>
              </w:rPr>
            </w:pPr>
          </w:p>
        </w:tc>
        <w:tc>
          <w:tcPr>
            <w:tcW w:w="570" w:type="dxa"/>
          </w:tcPr>
          <w:p w14:paraId="24D3473F" w14:textId="77777777" w:rsidR="0041251E" w:rsidRPr="008D67B3" w:rsidRDefault="0041251E">
            <w:pPr>
              <w:rPr>
                <w:noProof/>
                <w:lang w:val="da-DK"/>
              </w:rPr>
            </w:pPr>
          </w:p>
        </w:tc>
        <w:tc>
          <w:tcPr>
            <w:tcW w:w="4215" w:type="dxa"/>
          </w:tcPr>
          <w:p w14:paraId="58610CCF" w14:textId="77777777" w:rsidR="0041251E" w:rsidRDefault="0041251E" w:rsidP="00B85D07">
            <w:pPr>
              <w:pStyle w:val="Overskrift1"/>
              <w:rPr>
                <w:rStyle w:val="Overskrift1Tegn"/>
                <w:sz w:val="40"/>
                <w:szCs w:val="40"/>
              </w:rPr>
            </w:pPr>
          </w:p>
        </w:tc>
      </w:tr>
    </w:tbl>
    <w:p w14:paraId="03AAB829" w14:textId="0FC73862" w:rsidR="006C4362" w:rsidRPr="008D67B3" w:rsidRDefault="006C4362">
      <w:pPr>
        <w:pStyle w:val="Adresse"/>
        <w:rPr>
          <w:noProof/>
          <w:lang w:val="da-DK"/>
        </w:rPr>
      </w:pPr>
    </w:p>
    <w:sectPr w:rsidR="006C4362" w:rsidRPr="008D67B3" w:rsidSect="00F74C50">
      <w:type w:val="continuous"/>
      <w:pgSz w:w="12240" w:h="15840" w:code="1"/>
      <w:pgMar w:top="1440" w:right="1247" w:bottom="1077" w:left="1247" w:header="72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50351" w14:textId="77777777" w:rsidR="007775DA" w:rsidRDefault="007775DA">
      <w:pPr>
        <w:spacing w:after="0" w:line="240" w:lineRule="auto"/>
      </w:pPr>
      <w:r>
        <w:separator/>
      </w:r>
    </w:p>
  </w:endnote>
  <w:endnote w:type="continuationSeparator" w:id="0">
    <w:p w14:paraId="3AE851D0" w14:textId="77777777" w:rsidR="007775DA" w:rsidRDefault="0077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8913C" w14:textId="77777777" w:rsidR="007775DA" w:rsidRDefault="007775DA">
      <w:pPr>
        <w:spacing w:after="0" w:line="240" w:lineRule="auto"/>
      </w:pPr>
      <w:r>
        <w:separator/>
      </w:r>
    </w:p>
  </w:footnote>
  <w:footnote w:type="continuationSeparator" w:id="0">
    <w:p w14:paraId="6BC3B97F" w14:textId="77777777" w:rsidR="007775DA" w:rsidRDefault="00777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Opstilling-punkttegn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 w16cid:durableId="328293423">
    <w:abstractNumId w:val="0"/>
  </w:num>
  <w:num w:numId="2" w16cid:durableId="646279432">
    <w:abstractNumId w:val="0"/>
    <w:lvlOverride w:ilvl="0">
      <w:startOverride w:val="1"/>
    </w:lvlOverride>
  </w:num>
  <w:num w:numId="3" w16cid:durableId="2109739659">
    <w:abstractNumId w:val="0"/>
    <w:lvlOverride w:ilvl="0">
      <w:startOverride w:val="1"/>
    </w:lvlOverride>
  </w:num>
  <w:num w:numId="4" w16cid:durableId="34525641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D07"/>
    <w:rsid w:val="00006E81"/>
    <w:rsid w:val="00060D16"/>
    <w:rsid w:val="00166940"/>
    <w:rsid w:val="001941D7"/>
    <w:rsid w:val="001D0439"/>
    <w:rsid w:val="001F56A2"/>
    <w:rsid w:val="00202723"/>
    <w:rsid w:val="0020491D"/>
    <w:rsid w:val="00233AEA"/>
    <w:rsid w:val="0023766A"/>
    <w:rsid w:val="002410E4"/>
    <w:rsid w:val="002938D6"/>
    <w:rsid w:val="002B426E"/>
    <w:rsid w:val="00331E52"/>
    <w:rsid w:val="00342A93"/>
    <w:rsid w:val="00347F3C"/>
    <w:rsid w:val="0040718D"/>
    <w:rsid w:val="0041251E"/>
    <w:rsid w:val="00463A55"/>
    <w:rsid w:val="004844B6"/>
    <w:rsid w:val="004E7727"/>
    <w:rsid w:val="00537F46"/>
    <w:rsid w:val="005702FB"/>
    <w:rsid w:val="0057593B"/>
    <w:rsid w:val="005C54F8"/>
    <w:rsid w:val="005C5762"/>
    <w:rsid w:val="0060109F"/>
    <w:rsid w:val="006C4362"/>
    <w:rsid w:val="006F4F23"/>
    <w:rsid w:val="00723B2C"/>
    <w:rsid w:val="007775DA"/>
    <w:rsid w:val="0078389A"/>
    <w:rsid w:val="00787D85"/>
    <w:rsid w:val="007F1475"/>
    <w:rsid w:val="00836531"/>
    <w:rsid w:val="008957AB"/>
    <w:rsid w:val="008C03AB"/>
    <w:rsid w:val="008D67B3"/>
    <w:rsid w:val="008F7C2A"/>
    <w:rsid w:val="009C38F3"/>
    <w:rsid w:val="009C78EB"/>
    <w:rsid w:val="009E5D85"/>
    <w:rsid w:val="009F2D9B"/>
    <w:rsid w:val="00A127EC"/>
    <w:rsid w:val="00A22E3B"/>
    <w:rsid w:val="00A23501"/>
    <w:rsid w:val="00A47D0A"/>
    <w:rsid w:val="00AA1994"/>
    <w:rsid w:val="00AB4F9B"/>
    <w:rsid w:val="00AD0046"/>
    <w:rsid w:val="00B21407"/>
    <w:rsid w:val="00B85D07"/>
    <w:rsid w:val="00BB4D56"/>
    <w:rsid w:val="00BF11F2"/>
    <w:rsid w:val="00E23819"/>
    <w:rsid w:val="00EA7304"/>
    <w:rsid w:val="00EF50A7"/>
    <w:rsid w:val="00F34C7C"/>
    <w:rsid w:val="00F42C5A"/>
    <w:rsid w:val="00F74C50"/>
    <w:rsid w:val="00FB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063D66"/>
  <w15:chartTrackingRefBased/>
  <w15:docId w15:val="{798D48FD-FD3F-48C9-B050-128606C1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436" w:themeColor="text2" w:themeTint="E6"/>
        <w:lang w:val="lv-LV" w:eastAsia="lv-LV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7B3"/>
  </w:style>
  <w:style w:type="paragraph" w:styleId="Overskrift1">
    <w:name w:val="heading 1"/>
    <w:basedOn w:val="Normal"/>
    <w:next w:val="Normal"/>
    <w:link w:val="Overskrift1Tegn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Titel">
    <w:name w:val="Title"/>
    <w:basedOn w:val="Normal"/>
    <w:next w:val="Normal"/>
    <w:link w:val="TitelTegn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elTegn">
    <w:name w:val="Titel Tegn"/>
    <w:basedOn w:val="Standardskrifttypeiafsnit"/>
    <w:link w:val="Titel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Opstilling-punkttegn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Billedtekst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k">
    <w:name w:val="Strong"/>
    <w:basedOn w:val="Standardskrifttypeiafsnit"/>
    <w:uiPriority w:val="2"/>
    <w:qFormat/>
    <w:rPr>
      <w:b/>
      <w:bCs/>
    </w:rPr>
  </w:style>
  <w:style w:type="paragraph" w:styleId="Sidehoved">
    <w:name w:val="header"/>
    <w:basedOn w:val="Normal"/>
    <w:link w:val="SidehovedTegn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4"/>
  </w:style>
  <w:style w:type="paragraph" w:styleId="Sidefod">
    <w:name w:val="footer"/>
    <w:basedOn w:val="Normal"/>
    <w:link w:val="SidefodTegn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SidefodTegn">
    <w:name w:val="Sidefod Tegn"/>
    <w:basedOn w:val="Standardskrifttypeiafsnit"/>
    <w:link w:val="Sidefod"/>
    <w:uiPriority w:val="4"/>
    <w:rPr>
      <w:sz w:val="17"/>
    </w:rPr>
  </w:style>
  <w:style w:type="paragraph" w:customStyle="1" w:styleId="Firma">
    <w:name w:val="Firma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Ingenafstand">
    <w:name w:val="No Spacing"/>
    <w:uiPriority w:val="36"/>
    <w:unhideWhenUsed/>
    <w:qFormat/>
    <w:pPr>
      <w:spacing w:after="0" w:line="240" w:lineRule="auto"/>
    </w:pPr>
  </w:style>
  <w:style w:type="paragraph" w:styleId="Dato">
    <w:name w:val="Date"/>
    <w:basedOn w:val="Normal"/>
    <w:next w:val="Normal"/>
    <w:link w:val="DatoTegn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oTegn">
    <w:name w:val="Dato Tegn"/>
    <w:basedOn w:val="Standardskrifttypeiafsnit"/>
    <w:link w:val="Dato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resse">
    <w:name w:val="Adresse"/>
    <w:basedOn w:val="Normal"/>
    <w:uiPriority w:val="4"/>
    <w:qFormat/>
    <w:pPr>
      <w:spacing w:after="0" w:line="240" w:lineRule="auto"/>
    </w:pPr>
    <w:rPr>
      <w:sz w:val="4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F56A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F56A2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F56A2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F56A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F56A2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57593B"/>
    <w:rPr>
      <w:color w:val="4D4436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75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f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arne\AppData\Roaming\Microsoft\Templates\L&#248;beseddel%20til%20virksomhed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01925c2-06df-47dc-afc4-5661f7a07983">Use this event flyer to announce a sale, grand opening, or other event at your business, school or volunteer organization. Replace the photos with your own, customize the colors and get exactly the look you want. 
</APDescription>
    <AssetExpire xmlns="d01925c2-06df-47dc-afc4-5661f7a07983">2029-01-01T08:00:00+00:00</AssetExpire>
    <CampaignTagsTaxHTField0 xmlns="d01925c2-06df-47dc-afc4-5661f7a07983">
      <Terms xmlns="http://schemas.microsoft.com/office/infopath/2007/PartnerControls"/>
    </CampaignTagsTaxHTField0>
    <IntlLangReviewDate xmlns="d01925c2-06df-47dc-afc4-5661f7a07983" xsi:nil="true"/>
    <TPFriendlyName xmlns="d01925c2-06df-47dc-afc4-5661f7a07983" xsi:nil="true"/>
    <IntlLangReview xmlns="d01925c2-06df-47dc-afc4-5661f7a07983">false</IntlLangReview>
    <LocLastLocAttemptVersionLookup xmlns="d01925c2-06df-47dc-afc4-5661f7a07983">840693</LocLastLocAttemptVersionLookup>
    <PolicheckWords xmlns="d01925c2-06df-47dc-afc4-5661f7a07983" xsi:nil="true"/>
    <SubmitterId xmlns="d01925c2-06df-47dc-afc4-5661f7a07983" xsi:nil="true"/>
    <AcquiredFrom xmlns="d01925c2-06df-47dc-afc4-5661f7a07983">Internal MS</AcquiredFrom>
    <EditorialStatus xmlns="d01925c2-06df-47dc-afc4-5661f7a07983">Complete</EditorialStatus>
    <Markets xmlns="d01925c2-06df-47dc-afc4-5661f7a07983"/>
    <OriginAsset xmlns="d01925c2-06df-47dc-afc4-5661f7a07983" xsi:nil="true"/>
    <AssetStart xmlns="d01925c2-06df-47dc-afc4-5661f7a07983">2012-06-04T06:23:00+00:00</AssetStart>
    <FriendlyTitle xmlns="d01925c2-06df-47dc-afc4-5661f7a07983" xsi:nil="true"/>
    <MarketSpecific xmlns="d01925c2-06df-47dc-afc4-5661f7a07983">false</MarketSpecific>
    <TPNamespace xmlns="d01925c2-06df-47dc-afc4-5661f7a07983" xsi:nil="true"/>
    <PublishStatusLookup xmlns="d01925c2-06df-47dc-afc4-5661f7a07983">
      <Value>323679</Value>
    </PublishStatusLookup>
    <APAuthor xmlns="d01925c2-06df-47dc-afc4-5661f7a07983">
      <UserInfo>
        <DisplayName>REDMOND\v-anij</DisplayName>
        <AccountId>2469</AccountId>
        <AccountType/>
      </UserInfo>
    </APAuthor>
    <TPCommandLine xmlns="d01925c2-06df-47dc-afc4-5661f7a07983" xsi:nil="true"/>
    <IntlLangReviewer xmlns="d01925c2-06df-47dc-afc4-5661f7a07983" xsi:nil="true"/>
    <OpenTemplate xmlns="d01925c2-06df-47dc-afc4-5661f7a07983">true</OpenTemplate>
    <CSXSubmissionDate xmlns="d01925c2-06df-47dc-afc4-5661f7a07983" xsi:nil="true"/>
    <TaxCatchAll xmlns="d01925c2-06df-47dc-afc4-5661f7a07983"/>
    <Manager xmlns="d01925c2-06df-47dc-afc4-5661f7a07983" xsi:nil="true"/>
    <NumericId xmlns="d01925c2-06df-47dc-afc4-5661f7a07983" xsi:nil="true"/>
    <ParentAssetId xmlns="d01925c2-06df-47dc-afc4-5661f7a07983" xsi:nil="true"/>
    <OriginalSourceMarket xmlns="d01925c2-06df-47dc-afc4-5661f7a07983">english</OriginalSourceMarket>
    <ApprovalStatus xmlns="d01925c2-06df-47dc-afc4-5661f7a07983">InProgress</ApprovalStatus>
    <TPComponent xmlns="d01925c2-06df-47dc-afc4-5661f7a07983" xsi:nil="true"/>
    <EditorialTags xmlns="d01925c2-06df-47dc-afc4-5661f7a07983" xsi:nil="true"/>
    <TPExecutable xmlns="d01925c2-06df-47dc-afc4-5661f7a07983" xsi:nil="true"/>
    <TPLaunchHelpLink xmlns="d01925c2-06df-47dc-afc4-5661f7a07983" xsi:nil="true"/>
    <LocComments xmlns="d01925c2-06df-47dc-afc4-5661f7a07983" xsi:nil="true"/>
    <LocRecommendedHandoff xmlns="d01925c2-06df-47dc-afc4-5661f7a07983" xsi:nil="true"/>
    <SourceTitle xmlns="d01925c2-06df-47dc-afc4-5661f7a07983" xsi:nil="true"/>
    <CSXUpdate xmlns="d01925c2-06df-47dc-afc4-5661f7a07983">false</CSXUpdate>
    <IntlLocPriority xmlns="d01925c2-06df-47dc-afc4-5661f7a07983" xsi:nil="true"/>
    <UAProjectedTotalWords xmlns="d01925c2-06df-47dc-afc4-5661f7a07983" xsi:nil="true"/>
    <AssetType xmlns="d01925c2-06df-47dc-afc4-5661f7a07983">TP</AssetType>
    <MachineTranslated xmlns="d01925c2-06df-47dc-afc4-5661f7a07983">false</MachineTranslated>
    <OutputCachingOn xmlns="d01925c2-06df-47dc-afc4-5661f7a07983">false</OutputCachingOn>
    <TemplateStatus xmlns="d01925c2-06df-47dc-afc4-5661f7a07983">Complete</TemplateStatus>
    <IsSearchable xmlns="d01925c2-06df-47dc-afc4-5661f7a07983">true</IsSearchable>
    <ContentItem xmlns="d01925c2-06df-47dc-afc4-5661f7a07983" xsi:nil="true"/>
    <HandoffToMSDN xmlns="d01925c2-06df-47dc-afc4-5661f7a07983" xsi:nil="true"/>
    <ShowIn xmlns="d01925c2-06df-47dc-afc4-5661f7a07983">Show everywhere</ShowIn>
    <ThumbnailAssetId xmlns="d01925c2-06df-47dc-afc4-5661f7a07983" xsi:nil="true"/>
    <UALocComments xmlns="d01925c2-06df-47dc-afc4-5661f7a07983" xsi:nil="true"/>
    <UALocRecommendation xmlns="d01925c2-06df-47dc-afc4-5661f7a07983">Localize</UALocRecommendation>
    <LastModifiedDateTime xmlns="d01925c2-06df-47dc-afc4-5661f7a07983" xsi:nil="true"/>
    <LegacyData xmlns="d01925c2-06df-47dc-afc4-5661f7a07983" xsi:nil="true"/>
    <LocManualTestRequired xmlns="d01925c2-06df-47dc-afc4-5661f7a07983">false</LocManualTestRequired>
    <ClipArtFilename xmlns="d01925c2-06df-47dc-afc4-5661f7a07983" xsi:nil="true"/>
    <TPApplication xmlns="d01925c2-06df-47dc-afc4-5661f7a07983" xsi:nil="true"/>
    <CSXHash xmlns="d01925c2-06df-47dc-afc4-5661f7a07983" xsi:nil="true"/>
    <DirectSourceMarket xmlns="d01925c2-06df-47dc-afc4-5661f7a07983">english</DirectSourceMarket>
    <PrimaryImageGen xmlns="d01925c2-06df-47dc-afc4-5661f7a07983">true</PrimaryImageGen>
    <PlannedPubDate xmlns="d01925c2-06df-47dc-afc4-5661f7a07983" xsi:nil="true"/>
    <CSXSubmissionMarket xmlns="d01925c2-06df-47dc-afc4-5661f7a07983" xsi:nil="true"/>
    <Downloads xmlns="d01925c2-06df-47dc-afc4-5661f7a07983">0</Downloads>
    <ArtSampleDocs xmlns="d01925c2-06df-47dc-afc4-5661f7a07983" xsi:nil="true"/>
    <TrustLevel xmlns="d01925c2-06df-47dc-afc4-5661f7a07983">1 Microsoft Managed Content</TrustLevel>
    <BlockPublish xmlns="d01925c2-06df-47dc-afc4-5661f7a07983">false</BlockPublish>
    <TPLaunchHelpLinkType xmlns="d01925c2-06df-47dc-afc4-5661f7a07983">Template</TPLaunchHelpLinkType>
    <LocalizationTagsTaxHTField0 xmlns="d01925c2-06df-47dc-afc4-5661f7a07983">
      <Terms xmlns="http://schemas.microsoft.com/office/infopath/2007/PartnerControls"/>
    </LocalizationTagsTaxHTField0>
    <BusinessGroup xmlns="d01925c2-06df-47dc-afc4-5661f7a07983" xsi:nil="true"/>
    <Providers xmlns="d01925c2-06df-47dc-afc4-5661f7a07983" xsi:nil="true"/>
    <TemplateTemplateType xmlns="d01925c2-06df-47dc-afc4-5661f7a07983">Word Document Template</TemplateTemplateType>
    <TimesCloned xmlns="d01925c2-06df-47dc-afc4-5661f7a07983" xsi:nil="true"/>
    <TPAppVersion xmlns="d01925c2-06df-47dc-afc4-5661f7a07983" xsi:nil="true"/>
    <VoteCount xmlns="d01925c2-06df-47dc-afc4-5661f7a07983" xsi:nil="true"/>
    <FeatureTagsTaxHTField0 xmlns="d01925c2-06df-47dc-afc4-5661f7a07983">
      <Terms xmlns="http://schemas.microsoft.com/office/infopath/2007/PartnerControls"/>
    </FeatureTagsTaxHTField0>
    <Provider xmlns="d01925c2-06df-47dc-afc4-5661f7a07983" xsi:nil="true"/>
    <UACurrentWords xmlns="d01925c2-06df-47dc-afc4-5661f7a07983" xsi:nil="true"/>
    <AssetId xmlns="d01925c2-06df-47dc-afc4-5661f7a07983">TP102911892</AssetId>
    <TPClientViewer xmlns="d01925c2-06df-47dc-afc4-5661f7a07983" xsi:nil="true"/>
    <DSATActionTaken xmlns="d01925c2-06df-47dc-afc4-5661f7a07983" xsi:nil="true"/>
    <APEditor xmlns="d01925c2-06df-47dc-afc4-5661f7a07983">
      <UserInfo>
        <DisplayName/>
        <AccountId xsi:nil="true"/>
        <AccountType/>
      </UserInfo>
    </APEditor>
    <TPInstallLocation xmlns="d01925c2-06df-47dc-afc4-5661f7a07983" xsi:nil="true"/>
    <OOCacheId xmlns="d01925c2-06df-47dc-afc4-5661f7a07983" xsi:nil="true"/>
    <IsDeleted xmlns="d01925c2-06df-47dc-afc4-5661f7a07983">false</IsDeleted>
    <PublishTargets xmlns="d01925c2-06df-47dc-afc4-5661f7a07983">OfficeOnlineVNext</PublishTargets>
    <ApprovalLog xmlns="d01925c2-06df-47dc-afc4-5661f7a07983" xsi:nil="true"/>
    <BugNumber xmlns="d01925c2-06df-47dc-afc4-5661f7a07983" xsi:nil="true"/>
    <CrawlForDependencies xmlns="d01925c2-06df-47dc-afc4-5661f7a07983">false</CrawlForDependencies>
    <InternalTagsTaxHTField0 xmlns="d01925c2-06df-47dc-afc4-5661f7a07983">
      <Terms xmlns="http://schemas.microsoft.com/office/infopath/2007/PartnerControls"/>
    </InternalTagsTaxHTField0>
    <LastHandOff xmlns="d01925c2-06df-47dc-afc4-5661f7a07983" xsi:nil="true"/>
    <Milestone xmlns="d01925c2-06df-47dc-afc4-5661f7a07983" xsi:nil="true"/>
    <OriginalRelease xmlns="d01925c2-06df-47dc-afc4-5661f7a07983">15</OriginalRelease>
    <RecommendationsModifier xmlns="d01925c2-06df-47dc-afc4-5661f7a07983" xsi:nil="true"/>
    <ScenarioTagsTaxHTField0 xmlns="d01925c2-06df-47dc-afc4-5661f7a07983">
      <Terms xmlns="http://schemas.microsoft.com/office/infopath/2007/PartnerControls"/>
    </ScenarioTagsTaxHTField0>
    <UANotes xmlns="d01925c2-06df-47dc-afc4-5661f7a07983" xsi:nil="true"/>
    <LocMarketGroupTiers2 xmlns="d01925c2-06df-47dc-afc4-5661f7a0798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C852C1E5F91724B9A95531E564938F8040047D3639BF074B14FBCC11A469034FDEF" ma:contentTypeVersion="57" ma:contentTypeDescription="Create a new document." ma:contentTypeScope="" ma:versionID="7c2c84f4d5e70cd1726c4144606fd097">
  <xsd:schema xmlns:xsd="http://www.w3.org/2001/XMLSchema" xmlns:xs="http://www.w3.org/2001/XMLSchema" xmlns:p="http://schemas.microsoft.com/office/2006/metadata/properties" xmlns:ns2="d01925c2-06df-47dc-afc4-5661f7a07983" targetNamespace="http://schemas.microsoft.com/office/2006/metadata/properties" ma:root="true" ma:fieldsID="52e0bc32026c19713dc65ca8528716ae" ns2:_="">
    <xsd:import namespace="d01925c2-06df-47dc-afc4-5661f7a07983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925c2-06df-47dc-afc4-5661f7a07983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b7449da-1f85-442f-aa5d-dface1af064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231713-E82E-4CE6-8999-1E8A6A67596B}" ma:internalName="CSXSubmissionMarket" ma:readOnly="false" ma:showField="MarketName" ma:web="d01925c2-06df-47dc-afc4-5661f7a07983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c13c8e-1aed-4916-8045-29ff58760f7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A3D5064-68F5-424F-8E94-94F877F427C1}" ma:internalName="InProjectListLookup" ma:readOnly="true" ma:showField="InProjectLis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2c5bcd4-d97a-45c4-81bc-a619b92ab81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A3D5064-68F5-424F-8E94-94F877F427C1}" ma:internalName="LastCompleteVersionLookup" ma:readOnly="true" ma:showField="LastComplete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A3D5064-68F5-424F-8E94-94F877F427C1}" ma:internalName="LastPreviewErrorLookup" ma:readOnly="true" ma:showField="LastPreview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A3D5064-68F5-424F-8E94-94F877F427C1}" ma:internalName="LastPreviewResultLookup" ma:readOnly="true" ma:showField="LastPreview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A3D5064-68F5-424F-8E94-94F877F427C1}" ma:internalName="LastPreviewAttemptDateLookup" ma:readOnly="true" ma:showField="LastPreview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A3D5064-68F5-424F-8E94-94F877F427C1}" ma:internalName="LastPreviewedByLookup" ma:readOnly="true" ma:showField="LastPreview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A3D5064-68F5-424F-8E94-94F877F427C1}" ma:internalName="LastPreviewTimeLookup" ma:readOnly="true" ma:showField="LastPreview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A3D5064-68F5-424F-8E94-94F877F427C1}" ma:internalName="LastPreviewVersionLookup" ma:readOnly="true" ma:showField="LastPreview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A3D5064-68F5-424F-8E94-94F877F427C1}" ma:internalName="LastPublishErrorLookup" ma:readOnly="true" ma:showField="LastPublish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A3D5064-68F5-424F-8E94-94F877F427C1}" ma:internalName="LastPublishResultLookup" ma:readOnly="true" ma:showField="LastPublish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A3D5064-68F5-424F-8E94-94F877F427C1}" ma:internalName="LastPublishAttemptDateLookup" ma:readOnly="true" ma:showField="LastPublish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A3D5064-68F5-424F-8E94-94F877F427C1}" ma:internalName="LastPublishedByLookup" ma:readOnly="true" ma:showField="LastPublish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A3D5064-68F5-424F-8E94-94F877F427C1}" ma:internalName="LastPublishTimeLookup" ma:readOnly="true" ma:showField="LastPublish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A3D5064-68F5-424F-8E94-94F877F427C1}" ma:internalName="LastPublishVersionLookup" ma:readOnly="true" ma:showField="LastPublish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6827E70-9845-430F-A094-8731080BBC99}" ma:internalName="LocLastLocAttemptVersionLookup" ma:readOnly="false" ma:showField="LastLocAttemptVersion" ma:web="d01925c2-06df-47dc-afc4-5661f7a07983">
      <xsd:simpleType>
        <xsd:restriction base="dms:Lookup"/>
      </xsd:simpleType>
    </xsd:element>
    <xsd:element name="LocLastLocAttemptVersionTypeLookup" ma:index="71" nillable="true" ma:displayName="Loc Last Loc Attempt Version Type" ma:default="" ma:list="{16827E70-9845-430F-A094-8731080BBC99}" ma:internalName="LocLastLocAttemptVersionTypeLookup" ma:readOnly="true" ma:showField="LastLocAttemptVersionType" ma:web="d01925c2-06df-47dc-afc4-5661f7a07983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6827E70-9845-430F-A094-8731080BBC99}" ma:internalName="LocNewPublishedVersionLookup" ma:readOnly="true" ma:showField="NewPublishedVersion" ma:web="d01925c2-06df-47dc-afc4-5661f7a07983">
      <xsd:simpleType>
        <xsd:restriction base="dms:Lookup"/>
      </xsd:simpleType>
    </xsd:element>
    <xsd:element name="LocOverallHandbackStatusLookup" ma:index="75" nillable="true" ma:displayName="Loc Overall Handback Status" ma:default="" ma:list="{16827E70-9845-430F-A094-8731080BBC99}" ma:internalName="LocOverallHandbackStatusLookup" ma:readOnly="true" ma:showField="OverallHandbackStatus" ma:web="d01925c2-06df-47dc-afc4-5661f7a07983">
      <xsd:simpleType>
        <xsd:restriction base="dms:Lookup"/>
      </xsd:simpleType>
    </xsd:element>
    <xsd:element name="LocOverallLocStatusLookup" ma:index="76" nillable="true" ma:displayName="Loc Overall Localize Status" ma:default="" ma:list="{16827E70-9845-430F-A094-8731080BBC99}" ma:internalName="LocOverallLocStatusLookup" ma:readOnly="true" ma:showField="OverallLocStatus" ma:web="d01925c2-06df-47dc-afc4-5661f7a07983">
      <xsd:simpleType>
        <xsd:restriction base="dms:Lookup"/>
      </xsd:simpleType>
    </xsd:element>
    <xsd:element name="LocOverallPreviewStatusLookup" ma:index="77" nillable="true" ma:displayName="Loc Overall Preview Status" ma:default="" ma:list="{16827E70-9845-430F-A094-8731080BBC99}" ma:internalName="LocOverallPreviewStatusLookup" ma:readOnly="true" ma:showField="OverallPreviewStatus" ma:web="d01925c2-06df-47dc-afc4-5661f7a07983">
      <xsd:simpleType>
        <xsd:restriction base="dms:Lookup"/>
      </xsd:simpleType>
    </xsd:element>
    <xsd:element name="LocOverallPublishStatusLookup" ma:index="78" nillable="true" ma:displayName="Loc Overall Publish Status" ma:default="" ma:list="{16827E70-9845-430F-A094-8731080BBC99}" ma:internalName="LocOverallPublishStatusLookup" ma:readOnly="true" ma:showField="OverallPublishStatus" ma:web="d01925c2-06df-47dc-afc4-5661f7a07983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6827E70-9845-430F-A094-8731080BBC99}" ma:internalName="LocProcessedForHandoffsLookup" ma:readOnly="true" ma:showField="ProcessedForHandoffs" ma:web="d01925c2-06df-47dc-afc4-5661f7a07983">
      <xsd:simpleType>
        <xsd:restriction base="dms:Lookup"/>
      </xsd:simpleType>
    </xsd:element>
    <xsd:element name="LocProcessedForMarketsLookup" ma:index="81" nillable="true" ma:displayName="Loc Processed For Markets" ma:default="" ma:list="{16827E70-9845-430F-A094-8731080BBC99}" ma:internalName="LocProcessedForMarketsLookup" ma:readOnly="true" ma:showField="ProcessedForMarkets" ma:web="d01925c2-06df-47dc-afc4-5661f7a07983">
      <xsd:simpleType>
        <xsd:restriction base="dms:Lookup"/>
      </xsd:simpleType>
    </xsd:element>
    <xsd:element name="LocPublishedDependentAssetsLookup" ma:index="82" nillable="true" ma:displayName="Loc Published Dependent Assets" ma:default="" ma:list="{16827E70-9845-430F-A094-8731080BBC99}" ma:internalName="LocPublishedDependentAssetsLookup" ma:readOnly="true" ma:showField="PublishedDependentAssets" ma:web="d01925c2-06df-47dc-afc4-5661f7a07983">
      <xsd:simpleType>
        <xsd:restriction base="dms:Lookup"/>
      </xsd:simpleType>
    </xsd:element>
    <xsd:element name="LocPublishedLinkedAssetsLookup" ma:index="83" nillable="true" ma:displayName="Loc Published Linked Assets" ma:default="" ma:list="{16827E70-9845-430F-A094-8731080BBC99}" ma:internalName="LocPublishedLinkedAssetsLookup" ma:readOnly="true" ma:showField="PublishedLinkedAssets" ma:web="d01925c2-06df-47dc-afc4-5661f7a07983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f279a4f-10c7-485f-97b6-00fffa36a68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231713-E82E-4CE6-8999-1E8A6A67596B}" ma:internalName="Markets" ma:readOnly="false" ma:showField="MarketNa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A3D5064-68F5-424F-8E94-94F877F427C1}" ma:internalName="NumOfRatingsLookup" ma:readOnly="true" ma:showField="NumOfRating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A3D5064-68F5-424F-8E94-94F877F427C1}" ma:internalName="PublishStatusLookup" ma:readOnly="false" ma:showField="PublishStatu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4b50b2c-1251-462e-9ce8-a84fcff9aa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86d43cb-1a87-425b-8493-a068deffc2f6}" ma:internalName="TaxCatchAll" ma:showField="CatchAllData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86d43cb-1a87-425b-8493-a068deffc2f6}" ma:internalName="TaxCatchAllLabel" ma:readOnly="true" ma:showField="CatchAllDataLabel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78557F-9067-4EAE-9435-C16B966ECCE9}">
  <ds:schemaRefs>
    <ds:schemaRef ds:uri="http://schemas.microsoft.com/office/2006/metadata/properties"/>
    <ds:schemaRef ds:uri="http://schemas.microsoft.com/office/infopath/2007/PartnerControls"/>
    <ds:schemaRef ds:uri="d01925c2-06df-47dc-afc4-5661f7a07983"/>
  </ds:schemaRefs>
</ds:datastoreItem>
</file>

<file path=customXml/itemProps2.xml><?xml version="1.0" encoding="utf-8"?>
<ds:datastoreItem xmlns:ds="http://schemas.openxmlformats.org/officeDocument/2006/customXml" ds:itemID="{9C357ECA-D2AC-4E88-8188-8E64870095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97E122-5EE4-45E8-8EB6-255558CF6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925c2-06df-47dc-afc4-5661f7a07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Løbeseddel til virksomheder</Template>
  <TotalTime>3</TotalTime>
  <Pages>1</Pages>
  <Words>46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Bjarne</dc:creator>
  <cp:lastModifiedBy>Bjarne</cp:lastModifiedBy>
  <cp:revision>3</cp:revision>
  <cp:lastPrinted>2024-01-02T05:20:00Z</cp:lastPrinted>
  <dcterms:created xsi:type="dcterms:W3CDTF">2024-01-02T05:21:00Z</dcterms:created>
  <dcterms:modified xsi:type="dcterms:W3CDTF">2024-02-19T11:22:00Z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0x010100FC852C1E5F91724B9A95531E564938F8040047D3639BF074B14FBCC11A469034FDEF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